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összes tartalom elrendezéstáblázata"/>
      </w:tblPr>
      <w:tblGrid>
        <w:gridCol w:w="170"/>
        <w:gridCol w:w="6"/>
        <w:gridCol w:w="10290"/>
      </w:tblGrid>
      <w:tr w:rsidR="00E36000" w:rsidRPr="00AB5617" w:rsidTr="003E41D3">
        <w:tc>
          <w:tcPr>
            <w:tcW w:w="1570" w:type="pct"/>
          </w:tcPr>
          <w:p w:rsidR="00E36000" w:rsidRPr="00AB5617" w:rsidRDefault="00E36000" w:rsidP="00EE419F">
            <w:pPr>
              <w:spacing w:after="0"/>
              <w:rPr>
                <w:lang w:val="hu-HU"/>
              </w:rPr>
            </w:pPr>
          </w:p>
        </w:tc>
        <w:tc>
          <w:tcPr>
            <w:tcW w:w="337" w:type="pct"/>
          </w:tcPr>
          <w:p w:rsidR="00E36000" w:rsidRPr="00AB5617" w:rsidRDefault="00E36000" w:rsidP="00EE419F">
            <w:pPr>
              <w:spacing w:after="0"/>
              <w:rPr>
                <w:lang w:val="hu-HU"/>
              </w:rPr>
            </w:pPr>
          </w:p>
        </w:tc>
        <w:tc>
          <w:tcPr>
            <w:tcW w:w="3092" w:type="pct"/>
          </w:tcPr>
          <w:tbl>
            <w:tblPr>
              <w:tblW w:w="4963" w:type="pct"/>
              <w:tblBorders>
                <w:bottom w:val="single" w:sz="8" w:space="0" w:color="37B6AE" w:themeColor="accent1"/>
              </w:tblBorders>
              <w:tblLook w:val="04A0" w:firstRow="1" w:lastRow="0" w:firstColumn="1" w:lastColumn="0" w:noHBand="0" w:noVBand="1"/>
              <w:tblDescription w:val="Jobb oldali elrendezéstáblázat"/>
            </w:tblPr>
            <w:tblGrid>
              <w:gridCol w:w="10290"/>
            </w:tblGrid>
            <w:tr w:rsidR="00E36000" w:rsidRPr="00AB5617" w:rsidTr="00583CE2">
              <w:trPr>
                <w:trHeight w:val="12461"/>
              </w:trPr>
              <w:tc>
                <w:tcPr>
                  <w:tcW w:w="5897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AB5617" w:rsidRDefault="005F706C" w:rsidP="00EE419F">
                  <w:pPr>
                    <w:pStyle w:val="Cmsor2"/>
                    <w:spacing w:after="0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XXVIII. Országos Rajzverseny</w:t>
                  </w:r>
                  <w:r w:rsidR="005D4928">
                    <w:rPr>
                      <w:lang w:val="hu-HU"/>
                    </w:rPr>
                    <w:t xml:space="preserve"> NEVEZÉSI LAP</w:t>
                  </w:r>
                </w:p>
                <w:p w:rsidR="005F706C" w:rsidRPr="00AF69A3" w:rsidRDefault="005F706C" w:rsidP="00EE419F">
                  <w:pPr>
                    <w:shd w:val="clear" w:color="auto" w:fill="FFFFFF"/>
                    <w:spacing w:after="0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b/>
                      <w:bCs/>
                      <w:color w:val="595959"/>
                      <w:sz w:val="19"/>
                      <w:szCs w:val="19"/>
                    </w:rPr>
                    <w:t>A verseny korcsoportjai:</w:t>
                  </w:r>
                </w:p>
                <w:p w:rsidR="005F706C" w:rsidRPr="00AF69A3" w:rsidRDefault="007A048C" w:rsidP="00EE419F">
                  <w:pPr>
                    <w:shd w:val="clear" w:color="auto" w:fill="FFFFFF"/>
                    <w:tabs>
                      <w:tab w:val="left" w:pos="2410"/>
                    </w:tabs>
                    <w:spacing w:after="0"/>
                    <w:rPr>
                      <w:color w:val="595959"/>
                      <w:sz w:val="19"/>
                      <w:szCs w:val="19"/>
                    </w:rPr>
                  </w:pPr>
                  <w:r>
                    <w:rPr>
                      <w:color w:val="595959"/>
                      <w:sz w:val="19"/>
                      <w:szCs w:val="19"/>
                    </w:rPr>
                    <w:t xml:space="preserve">I. korcsoport: 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>képző- é</w:t>
                  </w:r>
                  <w:r w:rsidR="005F706C">
                    <w:rPr>
                      <w:color w:val="595959"/>
                      <w:sz w:val="19"/>
                      <w:szCs w:val="19"/>
                    </w:rPr>
                    <w:t>s iparművészeti szakgimnáziumok- és gimnáziumok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 xml:space="preserve"> 12-13. évfolyamos (párhuzamos képzés),</w:t>
                  </w:r>
                </w:p>
                <w:p w:rsidR="00EE419F" w:rsidRDefault="007A048C" w:rsidP="00EE419F">
                  <w:pPr>
                    <w:shd w:val="clear" w:color="auto" w:fill="FFFFFF"/>
                    <w:tabs>
                      <w:tab w:val="left" w:pos="1985"/>
                      <w:tab w:val="left" w:pos="2410"/>
                    </w:tabs>
                    <w:spacing w:after="0"/>
                    <w:ind w:right="283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>
                    <w:rPr>
                      <w:color w:val="595959"/>
                      <w:sz w:val="19"/>
                      <w:szCs w:val="19"/>
                    </w:rPr>
                    <w:t xml:space="preserve">II. korcsoport: 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>képző- é</w:t>
                  </w:r>
                  <w:r w:rsidR="005F706C">
                    <w:rPr>
                      <w:color w:val="595959"/>
                      <w:sz w:val="19"/>
                      <w:szCs w:val="19"/>
                    </w:rPr>
                    <w:t>s iparművészeti szakgimnáziumok- és gimnáziumok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 xml:space="preserve"> érettségi utáni, kétéves szakképzésben résztvevő </w:t>
                  </w:r>
                </w:p>
                <w:p w:rsidR="005F706C" w:rsidRPr="00AF69A3" w:rsidRDefault="005F706C" w:rsidP="00EE419F">
                  <w:pPr>
                    <w:shd w:val="clear" w:color="auto" w:fill="FFFFFF"/>
                    <w:tabs>
                      <w:tab w:val="left" w:pos="1985"/>
                      <w:tab w:val="left" w:pos="2410"/>
                    </w:tabs>
                    <w:spacing w:after="0"/>
                    <w:ind w:right="283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color w:val="595959"/>
                      <w:sz w:val="19"/>
                      <w:szCs w:val="19"/>
                    </w:rPr>
                    <w:t>1/13-2/14. évfolyamos tanulói.</w:t>
                  </w:r>
                </w:p>
                <w:p w:rsidR="005F706C" w:rsidRPr="00AF69A3" w:rsidRDefault="005F706C" w:rsidP="00EE419F">
                  <w:pPr>
                    <w:shd w:val="clear" w:color="auto" w:fill="FFFFFF"/>
                    <w:tabs>
                      <w:tab w:val="left" w:pos="1985"/>
                      <w:tab w:val="left" w:pos="2410"/>
                    </w:tabs>
                    <w:spacing w:after="0"/>
                    <w:ind w:right="283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color w:val="595959"/>
                      <w:sz w:val="19"/>
                      <w:szCs w:val="19"/>
                      <w:shd w:val="clear" w:color="auto" w:fill="FFFFFF"/>
                    </w:rPr>
                    <w:t>A nevező iskola (az iskolai válogatón továbbjutott) korcsoportonként 2-2 versenyzőt indíthat az országos fordulón.</w:t>
                  </w:r>
                </w:p>
                <w:tbl>
                  <w:tblPr>
                    <w:tblW w:w="8109" w:type="dxa"/>
                    <w:tblInd w:w="120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5"/>
                    <w:gridCol w:w="5774"/>
                  </w:tblGrid>
                  <w:tr w:rsidR="005F706C" w:rsidRPr="00AF69A3" w:rsidTr="00F10221">
                    <w:trPr>
                      <w:trHeight w:val="317"/>
                    </w:trPr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4261A" w:rsidRDefault="00C4261A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A VERSENYZŐ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Anyja 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Születési helye, ideje </w:t>
                        </w:r>
                        <w:r w:rsidRPr="00AF69A3">
                          <w:rPr>
                            <w:color w:val="595959"/>
                            <w:sz w:val="16"/>
                            <w:szCs w:val="16"/>
                          </w:rPr>
                          <w:t>(év, hó, nap)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Iskolai évfolyama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Nevezési korcsoport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Felkészítő tanár</w:t>
                        </w: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 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317"/>
                    </w:trPr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F10221">
                    <w:trPr>
                      <w:trHeight w:val="317"/>
                    </w:trPr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A NEVEZŐ ISKOLA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OM azonosítója 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Címe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Telefon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E-mail  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 xml:space="preserve">A kísérő tanár neve, </w:t>
                        </w: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telefonszáma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, elérhetősége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  <w:p w:rsidR="005F706C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F10221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Egyéb szükséges </w:t>
                        </w:r>
                        <w:proofErr w:type="gramStart"/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információ</w:t>
                        </w:r>
                        <w:proofErr w:type="gramEnd"/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</w:tbl>
                <w:p w:rsidR="005F706C" w:rsidRPr="00AF69A3" w:rsidRDefault="005F706C" w:rsidP="00EE419F">
                  <w:pPr>
                    <w:spacing w:after="0"/>
                    <w:ind w:right="708"/>
                    <w:rPr>
                      <w:color w:val="595959"/>
                      <w:sz w:val="19"/>
                      <w:szCs w:val="19"/>
                    </w:rPr>
                  </w:pPr>
                </w:p>
                <w:p w:rsidR="005F706C" w:rsidRPr="00AF69A3" w:rsidRDefault="005F706C" w:rsidP="00EE419F">
                  <w:pPr>
                    <w:pStyle w:val="Default"/>
                    <w:ind w:left="1134" w:right="708"/>
                    <w:jc w:val="both"/>
                    <w:rPr>
                      <w:b/>
                      <w:color w:val="595959"/>
                      <w:sz w:val="19"/>
                      <w:szCs w:val="19"/>
                    </w:rPr>
                  </w:pPr>
                  <w:r>
                    <w:rPr>
                      <w:b/>
                      <w:color w:val="595959"/>
                      <w:sz w:val="19"/>
                      <w:szCs w:val="19"/>
                    </w:rPr>
                    <w:t>Beküldési határidő: 2019. február 28.</w:t>
                  </w:r>
                </w:p>
                <w:p w:rsidR="005F706C" w:rsidRPr="00AF69A3" w:rsidRDefault="005F706C" w:rsidP="00EE419F">
                  <w:pPr>
                    <w:spacing w:after="0"/>
                    <w:ind w:left="1134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color w:val="595959"/>
                      <w:sz w:val="19"/>
                      <w:szCs w:val="19"/>
                    </w:rPr>
                    <w:t>A nevezési lap</w:t>
                  </w:r>
                  <w:r>
                    <w:rPr>
                      <w:color w:val="595959"/>
                      <w:sz w:val="19"/>
                      <w:szCs w:val="19"/>
                    </w:rPr>
                    <w:t>ot versenyzőnként külön-külön</w:t>
                  </w:r>
                  <w:r w:rsidRPr="00AF69A3">
                    <w:rPr>
                      <w:color w:val="595959"/>
                      <w:sz w:val="19"/>
                      <w:szCs w:val="19"/>
                    </w:rPr>
                    <w:t xml:space="preserve"> kell </w:t>
                  </w:r>
                  <w:r>
                    <w:rPr>
                      <w:color w:val="595959"/>
                      <w:sz w:val="19"/>
                      <w:szCs w:val="19"/>
                    </w:rPr>
                    <w:t>ki</w:t>
                  </w:r>
                  <w:r w:rsidRPr="00AF69A3">
                    <w:rPr>
                      <w:color w:val="595959"/>
                      <w:sz w:val="19"/>
                      <w:szCs w:val="19"/>
                    </w:rPr>
                    <w:t>tölteni.</w:t>
                  </w:r>
                </w:p>
                <w:p w:rsidR="005F706C" w:rsidRPr="00AF69A3" w:rsidRDefault="005F706C" w:rsidP="00EE419F">
                  <w:pPr>
                    <w:pStyle w:val="Default"/>
                    <w:ind w:right="708"/>
                    <w:jc w:val="both"/>
                    <w:rPr>
                      <w:b/>
                      <w:color w:val="595959"/>
                      <w:sz w:val="19"/>
                      <w:szCs w:val="19"/>
                    </w:rPr>
                  </w:pPr>
                  <w:r>
                    <w:rPr>
                      <w:b/>
                      <w:color w:val="595959"/>
                      <w:sz w:val="19"/>
                      <w:szCs w:val="19"/>
                    </w:rPr>
                    <w:t xml:space="preserve">                        </w:t>
                  </w:r>
                  <w:r w:rsidRPr="00AF69A3">
                    <w:rPr>
                      <w:b/>
                      <w:color w:val="595959"/>
                      <w:sz w:val="19"/>
                      <w:szCs w:val="19"/>
                    </w:rPr>
                    <w:t>Beküldés postán vagy e-mail-en (</w:t>
                  </w:r>
                  <w:proofErr w:type="spellStart"/>
                  <w:r w:rsidRPr="00AF69A3">
                    <w:rPr>
                      <w:b/>
                      <w:color w:val="595959"/>
                      <w:sz w:val="19"/>
                      <w:szCs w:val="19"/>
                    </w:rPr>
                    <w:t>szkennelve</w:t>
                  </w:r>
                  <w:proofErr w:type="spellEnd"/>
                  <w:r w:rsidRPr="00AF69A3">
                    <w:rPr>
                      <w:b/>
                      <w:color w:val="595959"/>
                      <w:sz w:val="19"/>
                      <w:szCs w:val="19"/>
                    </w:rPr>
                    <w:t xml:space="preserve">): </w:t>
                  </w:r>
                </w:p>
                <w:p w:rsidR="005F706C" w:rsidRPr="00AF69A3" w:rsidRDefault="005F706C" w:rsidP="00EE419F">
                  <w:pPr>
                    <w:spacing w:after="0"/>
                    <w:ind w:left="1134" w:right="708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Jelky András Iparművészeti Szakgimnázium, 1084 Budapest Rákóczi tér 4.</w:t>
                  </w:r>
                </w:p>
                <w:p w:rsidR="005F706C" w:rsidRPr="00AF69A3" w:rsidRDefault="005F706C" w:rsidP="00EE419F">
                  <w:pPr>
                    <w:spacing w:after="0"/>
                    <w:ind w:left="1134" w:right="708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titkarsag@jelky.hu</w:t>
                  </w:r>
                </w:p>
                <w:p w:rsidR="005F706C" w:rsidRPr="00AF69A3" w:rsidRDefault="005F706C" w:rsidP="00EE419F">
                  <w:pPr>
                    <w:spacing w:after="0"/>
                    <w:ind w:left="1134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b/>
                      <w:color w:val="595959"/>
                      <w:sz w:val="19"/>
                      <w:szCs w:val="19"/>
                    </w:rPr>
                    <w:t>Alulírott nyilatkozom, hogy a versenykiírásban foglaltakat elfogadom</w:t>
                  </w:r>
                  <w:r w:rsidRPr="00AF69A3">
                    <w:rPr>
                      <w:color w:val="595959"/>
                      <w:sz w:val="19"/>
                      <w:szCs w:val="19"/>
                    </w:rPr>
                    <w:t>.</w:t>
                  </w:r>
                </w:p>
                <w:p w:rsidR="005F706C" w:rsidRPr="00AF69A3" w:rsidRDefault="005F706C" w:rsidP="00EE419F">
                  <w:pPr>
                    <w:spacing w:after="0"/>
                    <w:ind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</w:p>
                <w:p w:rsidR="005F706C" w:rsidRDefault="005F706C" w:rsidP="00EE419F">
                  <w:pPr>
                    <w:spacing w:after="0"/>
                    <w:ind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proofErr w:type="gramStart"/>
                  <w:r w:rsidRPr="00AF69A3">
                    <w:rPr>
                      <w:color w:val="595959"/>
                      <w:sz w:val="19"/>
                      <w:szCs w:val="19"/>
                    </w:rPr>
                    <w:t>Dátum</w:t>
                  </w:r>
                  <w:proofErr w:type="gramEnd"/>
                  <w:r w:rsidRPr="00AF69A3">
                    <w:rPr>
                      <w:color w:val="595959"/>
                      <w:sz w:val="19"/>
                      <w:szCs w:val="19"/>
                    </w:rPr>
                    <w:t>: ………………………………………, ………………………..</w:t>
                  </w:r>
                </w:p>
                <w:p w:rsidR="005F706C" w:rsidRDefault="005F706C" w:rsidP="00583CE2">
                  <w:pPr>
                    <w:spacing w:after="0"/>
                    <w:ind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</w:p>
                <w:p w:rsidR="00C4261A" w:rsidRPr="00AF69A3" w:rsidRDefault="00C4261A" w:rsidP="00583CE2">
                  <w:pPr>
                    <w:spacing w:after="0"/>
                    <w:ind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</w:p>
                <w:tbl>
                  <w:tblPr>
                    <w:tblW w:w="0" w:type="auto"/>
                    <w:tblInd w:w="1668" w:type="dxa"/>
                    <w:tblLook w:val="04A0" w:firstRow="1" w:lastRow="0" w:firstColumn="1" w:lastColumn="0" w:noHBand="0" w:noVBand="1"/>
                  </w:tblPr>
                  <w:tblGrid>
                    <w:gridCol w:w="4140"/>
                    <w:gridCol w:w="342"/>
                    <w:gridCol w:w="4140"/>
                  </w:tblGrid>
                  <w:tr w:rsidR="005F706C" w:rsidRPr="00AF69A3" w:rsidTr="00F10221">
                    <w:tc>
                      <w:tcPr>
                        <w:tcW w:w="3543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………………………………………….……………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right="7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………………………………………….……………</w:t>
                        </w:r>
                      </w:p>
                    </w:tc>
                  </w:tr>
                  <w:tr w:rsidR="005F706C" w:rsidRPr="00AF69A3" w:rsidTr="00F10221">
                    <w:tc>
                      <w:tcPr>
                        <w:tcW w:w="3543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right="7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F706C" w:rsidRPr="00AF69A3" w:rsidTr="00F10221">
                    <w:tc>
                      <w:tcPr>
                        <w:tcW w:w="3543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felkészítő tanár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proofErr w:type="spellStart"/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P.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igazgató</w:t>
                        </w:r>
                      </w:p>
                    </w:tc>
                  </w:tr>
                </w:tbl>
                <w:p w:rsidR="00681ABB" w:rsidRPr="00681ABB" w:rsidRDefault="00681ABB" w:rsidP="00EE419F">
                  <w:pPr>
                    <w:spacing w:after="0" w:line="276" w:lineRule="auto"/>
                    <w:jc w:val="both"/>
                    <w:rPr>
                      <w:lang w:val="hu-HU"/>
                    </w:rPr>
                  </w:pPr>
                </w:p>
              </w:tc>
            </w:tr>
          </w:tbl>
          <w:p w:rsidR="00E36000" w:rsidRPr="00AB5617" w:rsidRDefault="00E36000" w:rsidP="00EE419F">
            <w:pPr>
              <w:spacing w:after="0"/>
              <w:rPr>
                <w:lang w:val="hu-HU"/>
              </w:rPr>
            </w:pPr>
          </w:p>
        </w:tc>
      </w:tr>
    </w:tbl>
    <w:p w:rsidR="00982CBB" w:rsidRPr="00291311" w:rsidRDefault="00982CBB" w:rsidP="006153A6">
      <w:pPr>
        <w:pStyle w:val="Nincstrkz"/>
        <w:rPr>
          <w:b/>
          <w:lang w:val="hu-HU"/>
        </w:rPr>
      </w:pPr>
    </w:p>
    <w:sectPr w:rsidR="00982CBB" w:rsidRPr="00291311" w:rsidSect="005D4928">
      <w:footerReference w:type="default" r:id="rId11"/>
      <w:headerReference w:type="first" r:id="rId12"/>
      <w:pgSz w:w="11906" w:h="16838" w:code="9"/>
      <w:pgMar w:top="720" w:right="720" w:bottom="567" w:left="720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B6" w:rsidRDefault="00F975B6" w:rsidP="005E79E1">
      <w:pPr>
        <w:spacing w:after="0" w:line="240" w:lineRule="auto"/>
      </w:pPr>
      <w:r>
        <w:separator/>
      </w:r>
    </w:p>
  </w:endnote>
  <w:endnote w:type="continuationSeparator" w:id="0">
    <w:p w:rsidR="00F975B6" w:rsidRDefault="00F975B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E41D3" w:rsidRPr="00CE2F49" w:rsidRDefault="003E41D3" w:rsidP="00087030">
        <w:pPr>
          <w:pStyle w:val="llb"/>
          <w:rPr>
            <w:rFonts w:ascii="Times New Roman" w:hAnsi="Times New Roman" w:cs="Times New Roman"/>
          </w:rPr>
        </w:pPr>
        <w:r w:rsidRPr="00CE2F49">
          <w:rPr>
            <w:rFonts w:ascii="Times New Roman" w:hAnsi="Times New Roman" w:cs="Times New Roman"/>
            <w:lang w:bidi="hu"/>
          </w:rPr>
          <w:fldChar w:fldCharType="begin"/>
        </w:r>
        <w:r w:rsidRPr="00CE2F49">
          <w:rPr>
            <w:rFonts w:ascii="Times New Roman" w:hAnsi="Times New Roman" w:cs="Times New Roman"/>
            <w:lang w:bidi="hu"/>
          </w:rPr>
          <w:instrText xml:space="preserve"> PAGE   \* MERGEFORMAT </w:instrText>
        </w:r>
        <w:r w:rsidRPr="00CE2F49">
          <w:rPr>
            <w:rFonts w:ascii="Times New Roman" w:hAnsi="Times New Roman" w:cs="Times New Roman"/>
            <w:lang w:bidi="hu"/>
          </w:rPr>
          <w:fldChar w:fldCharType="separate"/>
        </w:r>
        <w:r w:rsidR="006153A6">
          <w:rPr>
            <w:rFonts w:ascii="Times New Roman" w:hAnsi="Times New Roman" w:cs="Times New Roman"/>
            <w:noProof/>
            <w:lang w:bidi="hu"/>
          </w:rPr>
          <w:t>2</w:t>
        </w:r>
        <w:r w:rsidRPr="00CE2F49">
          <w:rPr>
            <w:rFonts w:ascii="Times New Roman" w:hAnsi="Times New Roman" w:cs="Times New Roman"/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B6" w:rsidRDefault="00F975B6" w:rsidP="005E79E1">
      <w:pPr>
        <w:spacing w:after="0" w:line="240" w:lineRule="auto"/>
      </w:pPr>
      <w:r>
        <w:separator/>
      </w:r>
    </w:p>
  </w:footnote>
  <w:footnote w:type="continuationSeparator" w:id="0">
    <w:p w:rsidR="00F975B6" w:rsidRDefault="00F975B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D3" w:rsidRDefault="00EE419F" w:rsidP="005F706C">
    <w:pPr>
      <w:pStyle w:val="lfej"/>
      <w:jc w:val="left"/>
    </w:pPr>
    <w:r>
      <w:rPr>
        <w:noProof/>
        <w:lang w:val="hu-HU" w:eastAsia="hu-HU"/>
      </w:rPr>
      <w:drawing>
        <wp:inline distT="0" distB="0" distL="0" distR="0">
          <wp:extent cx="6594220" cy="120087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XVIII 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51" cy="123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B"/>
    <w:rsid w:val="00026C8E"/>
    <w:rsid w:val="00040317"/>
    <w:rsid w:val="00065295"/>
    <w:rsid w:val="00087030"/>
    <w:rsid w:val="000C08C8"/>
    <w:rsid w:val="000F37D7"/>
    <w:rsid w:val="00101A30"/>
    <w:rsid w:val="001A183F"/>
    <w:rsid w:val="00253B9D"/>
    <w:rsid w:val="00291311"/>
    <w:rsid w:val="002927E4"/>
    <w:rsid w:val="00293B83"/>
    <w:rsid w:val="002A4640"/>
    <w:rsid w:val="002B444C"/>
    <w:rsid w:val="00364982"/>
    <w:rsid w:val="0038539E"/>
    <w:rsid w:val="003E41D3"/>
    <w:rsid w:val="004075D7"/>
    <w:rsid w:val="004242EC"/>
    <w:rsid w:val="004416AD"/>
    <w:rsid w:val="004A7848"/>
    <w:rsid w:val="004E4B02"/>
    <w:rsid w:val="00583CE2"/>
    <w:rsid w:val="005D4928"/>
    <w:rsid w:val="005E79E1"/>
    <w:rsid w:val="005F706C"/>
    <w:rsid w:val="00606F32"/>
    <w:rsid w:val="006153A6"/>
    <w:rsid w:val="00620CB7"/>
    <w:rsid w:val="00681ABB"/>
    <w:rsid w:val="006A3CE7"/>
    <w:rsid w:val="0070673F"/>
    <w:rsid w:val="00755907"/>
    <w:rsid w:val="00762A80"/>
    <w:rsid w:val="007A048C"/>
    <w:rsid w:val="007C3892"/>
    <w:rsid w:val="008244D5"/>
    <w:rsid w:val="00860465"/>
    <w:rsid w:val="008A188A"/>
    <w:rsid w:val="00914F3C"/>
    <w:rsid w:val="009236F6"/>
    <w:rsid w:val="00945A25"/>
    <w:rsid w:val="00982CBB"/>
    <w:rsid w:val="0099438A"/>
    <w:rsid w:val="009D4EC3"/>
    <w:rsid w:val="009E3C52"/>
    <w:rsid w:val="009F0912"/>
    <w:rsid w:val="00A13396"/>
    <w:rsid w:val="00A56D1A"/>
    <w:rsid w:val="00AB5617"/>
    <w:rsid w:val="00AD4E6E"/>
    <w:rsid w:val="00AD633E"/>
    <w:rsid w:val="00B2441A"/>
    <w:rsid w:val="00BC2A58"/>
    <w:rsid w:val="00C04FDC"/>
    <w:rsid w:val="00C4261A"/>
    <w:rsid w:val="00C866E5"/>
    <w:rsid w:val="00C86B97"/>
    <w:rsid w:val="00CE2F49"/>
    <w:rsid w:val="00D50FA7"/>
    <w:rsid w:val="00DF115F"/>
    <w:rsid w:val="00E04DEA"/>
    <w:rsid w:val="00E22177"/>
    <w:rsid w:val="00E36000"/>
    <w:rsid w:val="00E62D09"/>
    <w:rsid w:val="00E64E94"/>
    <w:rsid w:val="00ED349C"/>
    <w:rsid w:val="00EE419F"/>
    <w:rsid w:val="00F2556B"/>
    <w:rsid w:val="00F31E8E"/>
    <w:rsid w:val="00F975B6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0ED5"/>
  <w15:chartTrackingRefBased/>
  <w15:docId w15:val="{FF57FC1E-390F-4929-8D80-A7D11022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DEA"/>
  </w:style>
  <w:style w:type="paragraph" w:styleId="Cmsor1">
    <w:name w:val="heading 1"/>
    <w:basedOn w:val="Norml"/>
    <w:link w:val="Cmsor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Helyrzszveg">
    <w:name w:val="Placeholder Text"/>
    <w:basedOn w:val="Bekezdsalapbettpusa"/>
    <w:uiPriority w:val="99"/>
    <w:semiHidden/>
    <w:rsid w:val="00E62D09"/>
    <w:rPr>
      <w:color w:val="808080"/>
    </w:rPr>
  </w:style>
  <w:style w:type="paragraph" w:styleId="Megszlts">
    <w:name w:val="Salutation"/>
    <w:basedOn w:val="Norml"/>
    <w:next w:val="Norml"/>
    <w:link w:val="MegszltsChar"/>
    <w:uiPriority w:val="10"/>
    <w:qFormat/>
    <w:rsid w:val="002A4640"/>
  </w:style>
  <w:style w:type="character" w:customStyle="1" w:styleId="MegszltsChar">
    <w:name w:val="Megszólítás Char"/>
    <w:basedOn w:val="Bekezdsalapbettpusa"/>
    <w:link w:val="Megszlts"/>
    <w:uiPriority w:val="10"/>
    <w:rsid w:val="002A4640"/>
  </w:style>
  <w:style w:type="paragraph" w:styleId="Befejezs">
    <w:name w:val="Closing"/>
    <w:basedOn w:val="Norml"/>
    <w:next w:val="Alrs"/>
    <w:link w:val="BefejezsChar"/>
    <w:uiPriority w:val="11"/>
    <w:qFormat/>
    <w:rsid w:val="002A4640"/>
    <w:pPr>
      <w:spacing w:before="360"/>
      <w:contextualSpacing/>
    </w:pPr>
  </w:style>
  <w:style w:type="character" w:customStyle="1" w:styleId="BefejezsChar">
    <w:name w:val="Befejezés Char"/>
    <w:basedOn w:val="Bekezdsalapbettpusa"/>
    <w:link w:val="Befejezs"/>
    <w:uiPriority w:val="11"/>
    <w:rsid w:val="002A4640"/>
  </w:style>
  <w:style w:type="paragraph" w:styleId="Alrs">
    <w:name w:val="Signature"/>
    <w:basedOn w:val="Norml"/>
    <w:next w:val="Norml"/>
    <w:link w:val="AlrsChar"/>
    <w:uiPriority w:val="12"/>
    <w:qFormat/>
    <w:rsid w:val="00BC2A58"/>
    <w:pPr>
      <w:spacing w:line="240" w:lineRule="auto"/>
    </w:pPr>
  </w:style>
  <w:style w:type="character" w:customStyle="1" w:styleId="AlrsChar">
    <w:name w:val="Aláírás Char"/>
    <w:basedOn w:val="Bekezdsalapbettpusa"/>
    <w:link w:val="Alrs"/>
    <w:uiPriority w:val="12"/>
    <w:rsid w:val="00BC2A58"/>
  </w:style>
  <w:style w:type="paragraph" w:styleId="lfej">
    <w:name w:val="header"/>
    <w:basedOn w:val="Norml"/>
    <w:link w:val="lfej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lfejChar">
    <w:name w:val="Élőfej Char"/>
    <w:basedOn w:val="Bekezdsalapbettpusa"/>
    <w:link w:val="lfej"/>
    <w:uiPriority w:val="99"/>
    <w:rsid w:val="004416AD"/>
  </w:style>
  <w:style w:type="paragraph" w:styleId="llb">
    <w:name w:val="footer"/>
    <w:basedOn w:val="Norml"/>
    <w:link w:val="llb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llbChar">
    <w:name w:val="Élőláb Char"/>
    <w:basedOn w:val="Bekezdsalapbettpusa"/>
    <w:link w:val="llb"/>
    <w:uiPriority w:val="99"/>
    <w:rsid w:val="004416AD"/>
  </w:style>
  <w:style w:type="character" w:customStyle="1" w:styleId="Cmsor4Char">
    <w:name w:val="Címsor 4 Char"/>
    <w:basedOn w:val="Bekezdsalapbettpusa"/>
    <w:link w:val="Cmsor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incstrkz">
    <w:name w:val="No Spacing"/>
    <w:uiPriority w:val="98"/>
    <w:qFormat/>
    <w:rsid w:val="004E4B0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A25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945A25"/>
  </w:style>
  <w:style w:type="paragraph" w:styleId="Szvegblokk">
    <w:name w:val="Block Text"/>
    <w:basedOn w:val="Norm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5A25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5A25"/>
  </w:style>
  <w:style w:type="paragraph" w:styleId="Szvegtrzs2">
    <w:name w:val="Body Text 2"/>
    <w:basedOn w:val="Norml"/>
    <w:link w:val="Szvegtrzs2Char"/>
    <w:uiPriority w:val="99"/>
    <w:semiHidden/>
    <w:unhideWhenUsed/>
    <w:rsid w:val="00945A2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45A25"/>
  </w:style>
  <w:style w:type="paragraph" w:styleId="Szvegtrzs3">
    <w:name w:val="Body Text 3"/>
    <w:basedOn w:val="Norml"/>
    <w:link w:val="Szvegtrzs3Char"/>
    <w:uiPriority w:val="99"/>
    <w:semiHidden/>
    <w:unhideWhenUsed/>
    <w:rsid w:val="00945A25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45A25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945A25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945A2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5A25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5A25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945A25"/>
    <w:pPr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45A2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45A2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45A25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45A2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5A2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5A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5A25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945A25"/>
  </w:style>
  <w:style w:type="character" w:customStyle="1" w:styleId="DtumChar">
    <w:name w:val="Dátum Char"/>
    <w:basedOn w:val="Bekezdsalapbettpusa"/>
    <w:link w:val="Dtum"/>
    <w:uiPriority w:val="99"/>
    <w:semiHidden/>
    <w:rsid w:val="00945A25"/>
  </w:style>
  <w:style w:type="paragraph" w:styleId="Dokumentumtrkp">
    <w:name w:val="Document Map"/>
    <w:basedOn w:val="Norml"/>
    <w:link w:val="Dokumentumtrk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45A25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945A25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945A25"/>
  </w:style>
  <w:style w:type="character" w:styleId="Kiemels">
    <w:name w:val="Emphasis"/>
    <w:basedOn w:val="Bekezdsalapbettpusa"/>
    <w:uiPriority w:val="20"/>
    <w:semiHidden/>
    <w:unhideWhenUsed/>
    <w:qFormat/>
    <w:rsid w:val="00945A25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945A2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45A25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45A2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5A25"/>
    <w:rPr>
      <w:szCs w:val="20"/>
    </w:rPr>
  </w:style>
  <w:style w:type="table" w:styleId="Tblzatrcsos1vilgos">
    <w:name w:val="Grid Table 1 Light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6Char">
    <w:name w:val="Címsor 6 Char"/>
    <w:basedOn w:val="Bekezdsalapbettpusa"/>
    <w:link w:val="Cmsor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945A25"/>
  </w:style>
  <w:style w:type="paragraph" w:styleId="HTML-cm">
    <w:name w:val="HTML Address"/>
    <w:basedOn w:val="Norml"/>
    <w:link w:val="HTML-cm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45A25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45A2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45A2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5A25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945A2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45A25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45A25"/>
    <w:rPr>
      <w:i/>
      <w:iCs/>
      <w:color w:val="37B6AE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945A25"/>
  </w:style>
  <w:style w:type="paragraph" w:styleId="Lista">
    <w:name w:val="List"/>
    <w:basedOn w:val="Norml"/>
    <w:uiPriority w:val="99"/>
    <w:semiHidden/>
    <w:unhideWhenUsed/>
    <w:rsid w:val="00945A2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945A2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945A2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945A2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945A25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945A25"/>
    <w:pPr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945A25"/>
    <w:pPr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945A25"/>
    <w:pPr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945A25"/>
    <w:pPr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945A25"/>
    <w:pPr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945A2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45A25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945A2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945A25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945A25"/>
  </w:style>
  <w:style w:type="character" w:styleId="Oldalszm">
    <w:name w:val="page number"/>
    <w:basedOn w:val="Bekezdsalapbettpusa"/>
    <w:uiPriority w:val="99"/>
    <w:semiHidden/>
    <w:unhideWhenUsed/>
    <w:rsid w:val="00945A25"/>
  </w:style>
  <w:style w:type="table" w:styleId="Tblzategyszer1">
    <w:name w:val="Plain Table 1"/>
    <w:basedOn w:val="Normltblzat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45A25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45A25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unhideWhenUsed/>
    <w:qFormat/>
    <w:rsid w:val="00945A25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945A25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945A25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45A2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945A2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945A25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945A25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945A25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945A25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945A25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945A25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945A25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Kp">
    <w:name w:val="Kép"/>
    <w:basedOn w:val="Norml"/>
    <w:next w:val="Cmsor3"/>
    <w:link w:val="Grafikuskarakte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fikuskarakter">
    <w:name w:val="Grafikus karakter"/>
    <w:basedOn w:val="Bekezdsalapbettpusa"/>
    <w:link w:val="Kp"/>
    <w:uiPriority w:val="10"/>
    <w:rsid w:val="00A13396"/>
  </w:style>
  <w:style w:type="paragraph" w:customStyle="1" w:styleId="Default">
    <w:name w:val="Default"/>
    <w:rsid w:val="005F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h4\AppData\Roaming\Microsoft\Templates\Kreat&#237;v%20k&#237;s&#233;r&#337;lev&#233;l,%20a%20MOO%20terve%20alapj&#225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82"/>
    <w:rsid w:val="00325982"/>
    <w:rsid w:val="008D61B0"/>
    <w:rsid w:val="00C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DE15D085B294D468E120446472FA2A3">
    <w:name w:val="CDE15D085B294D468E120446472FA2A3"/>
  </w:style>
  <w:style w:type="paragraph" w:customStyle="1" w:styleId="588B4A82C38947B9A3D923249F59B330">
    <w:name w:val="588B4A82C38947B9A3D923249F59B330"/>
  </w:style>
  <w:style w:type="paragraph" w:customStyle="1" w:styleId="D2C46BD1B8EF4003BE164184B3D2CF5D">
    <w:name w:val="D2C46BD1B8EF4003BE164184B3D2CF5D"/>
  </w:style>
  <w:style w:type="paragraph" w:customStyle="1" w:styleId="079BF8CFD1D341D6B515998C18AC24EE">
    <w:name w:val="079BF8CFD1D341D6B515998C18AC24EE"/>
  </w:style>
  <w:style w:type="paragraph" w:customStyle="1" w:styleId="B3CED313E69A4D5E963278B119CF579A">
    <w:name w:val="B3CED313E69A4D5E963278B119CF579A"/>
  </w:style>
  <w:style w:type="paragraph" w:customStyle="1" w:styleId="3744438D86224FF09ED34DA9D6013AD4">
    <w:name w:val="3744438D86224FF09ED34DA9D6013AD4"/>
  </w:style>
  <w:style w:type="paragraph" w:customStyle="1" w:styleId="7447CDDFFA164E90A1D4CF515C774BFB">
    <w:name w:val="7447CDDFFA164E90A1D4CF515C774BFB"/>
  </w:style>
  <w:style w:type="paragraph" w:customStyle="1" w:styleId="9D6227EDF398468591B38FDCAEE41CC8">
    <w:name w:val="9D6227EDF398468591B38FDCAEE41CC8"/>
  </w:style>
  <w:style w:type="paragraph" w:customStyle="1" w:styleId="D634A09198254885805133D61B20B7F0">
    <w:name w:val="D634A09198254885805133D61B20B7F0"/>
  </w:style>
  <w:style w:type="paragraph" w:customStyle="1" w:styleId="34383685C6614BBAA3A09BE8FE2BF786">
    <w:name w:val="34383685C6614BBAA3A09BE8FE2BF786"/>
  </w:style>
  <w:style w:type="paragraph" w:customStyle="1" w:styleId="B2A1A3DF1EB743E28B8988DC6899EFA0">
    <w:name w:val="B2A1A3DF1EB743E28B8988DC6899EFA0"/>
  </w:style>
  <w:style w:type="paragraph" w:customStyle="1" w:styleId="299819EEE49949E88C9F7EE43E1CED07">
    <w:name w:val="299819EEE49949E88C9F7EE43E1CED07"/>
    <w:rsid w:val="00325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A06FF-6D30-478D-8E08-7CFF7A0E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Kreatív kísérőlevél, a MOO terve alapján</Template>
  <TotalTime>17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Igh4</dc:creator>
  <cp:keywords>Nevezési Lap</cp:keywords>
  <dc:description/>
  <cp:lastModifiedBy>Igh4</cp:lastModifiedBy>
  <cp:revision>6</cp:revision>
  <cp:lastPrinted>2019-01-30T08:43:00Z</cp:lastPrinted>
  <dcterms:created xsi:type="dcterms:W3CDTF">2019-01-30T08:29:00Z</dcterms:created>
  <dcterms:modified xsi:type="dcterms:W3CDTF">2019-01-30T08:48:00Z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